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депутатов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</w:t>
      </w:r>
      <w:r w:rsidR="00780E39" w:rsidRPr="00CD6B7A">
        <w:rPr>
          <w:rFonts w:ascii="PT Astra Serif" w:hAnsi="PT Astra Serif"/>
          <w:bCs/>
          <w:sz w:val="28"/>
          <w:szCs w:val="28"/>
        </w:rPr>
        <w:t>а</w:t>
      </w:r>
      <w:r w:rsidR="00780E39" w:rsidRPr="00CD6B7A">
        <w:rPr>
          <w:rFonts w:ascii="PT Astra Serif" w:hAnsi="PT Astra Serif"/>
          <w:bCs/>
          <w:sz w:val="28"/>
          <w:szCs w:val="28"/>
        </w:rPr>
        <w:t>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7E2C67" w:rsidRDefault="008E34AA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Поспелихинский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Центральный</w:t>
      </w:r>
      <w:r w:rsidR="007C2BFF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7E2C67">
        <w:rPr>
          <w:rFonts w:ascii="PT Astra Serif" w:hAnsi="PT Astra Serif"/>
          <w:b/>
          <w:sz w:val="28"/>
          <w:szCs w:val="28"/>
          <w:u w:val="single"/>
        </w:rPr>
        <w:t xml:space="preserve">сельский </w:t>
      </w:r>
      <w:r w:rsidR="007C2BFF"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</w:t>
      </w:r>
    </w:p>
    <w:p w:rsidR="00E571C9" w:rsidRPr="00E571C9" w:rsidRDefault="007E2C67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Поспелихинского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ра</w:t>
      </w:r>
      <w:r>
        <w:rPr>
          <w:rFonts w:ascii="PT Astra Serif" w:hAnsi="PT Astra Serif"/>
          <w:b/>
          <w:sz w:val="28"/>
          <w:szCs w:val="28"/>
          <w:u w:val="single"/>
        </w:rPr>
        <w:t>й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D0305C" w:rsidP="008E34AA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  <w:r w:rsidR="008E34AA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3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1A" w:rsidRDefault="0023681A">
      <w:r>
        <w:separator/>
      </w:r>
    </w:p>
  </w:endnote>
  <w:endnote w:type="continuationSeparator" w:id="0">
    <w:p w:rsidR="0023681A" w:rsidRDefault="0023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1A" w:rsidRDefault="0023681A">
      <w:r>
        <w:separator/>
      </w:r>
    </w:p>
  </w:footnote>
  <w:footnote w:type="continuationSeparator" w:id="0">
    <w:p w:rsidR="0023681A" w:rsidRDefault="0023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376D"/>
    <w:rsid w:val="001D3812"/>
    <w:rsid w:val="001D4C57"/>
    <w:rsid w:val="001D4F2C"/>
    <w:rsid w:val="001D6E95"/>
    <w:rsid w:val="001E5DE6"/>
    <w:rsid w:val="00204E2D"/>
    <w:rsid w:val="0020600E"/>
    <w:rsid w:val="002106BD"/>
    <w:rsid w:val="00215F3E"/>
    <w:rsid w:val="002164AA"/>
    <w:rsid w:val="002201CA"/>
    <w:rsid w:val="00220E31"/>
    <w:rsid w:val="00222DE4"/>
    <w:rsid w:val="0023681A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37C1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6F67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339D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E2C67"/>
    <w:rsid w:val="007F2F7D"/>
    <w:rsid w:val="007F7B63"/>
    <w:rsid w:val="008148BA"/>
    <w:rsid w:val="00815474"/>
    <w:rsid w:val="00823457"/>
    <w:rsid w:val="00823D25"/>
    <w:rsid w:val="0082512F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E34AA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3A1F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E2BD6"/>
    <w:rsid w:val="009F280C"/>
    <w:rsid w:val="009F3DAD"/>
    <w:rsid w:val="00A02704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1274"/>
    <w:rsid w:val="00D0305C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73C3"/>
    <w:rsid w:val="00D71B38"/>
    <w:rsid w:val="00D737CD"/>
    <w:rsid w:val="00D8418F"/>
    <w:rsid w:val="00D848C3"/>
    <w:rsid w:val="00D90322"/>
    <w:rsid w:val="00D91645"/>
    <w:rsid w:val="00D93ADE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9D0A-F933-4915-A068-79D79E47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2023-05-24T08:01:00Z</dcterms:created>
  <dcterms:modified xsi:type="dcterms:W3CDTF">2023-05-24T08:01:00Z</dcterms:modified>
</cp:coreProperties>
</file>